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139C" w14:textId="77777777" w:rsidR="00B661A4" w:rsidRPr="00B661A4" w:rsidRDefault="00B661A4" w:rsidP="00391A77">
      <w:pPr>
        <w:tabs>
          <w:tab w:val="left" w:pos="5812"/>
        </w:tabs>
        <w:rPr>
          <w:sz w:val="24"/>
          <w:szCs w:val="24"/>
          <w:lang w:val="lt-LT"/>
        </w:rPr>
      </w:pPr>
    </w:p>
    <w:p w14:paraId="4C9E8EC7" w14:textId="77777777" w:rsidR="00391A77" w:rsidRPr="00570042" w:rsidRDefault="00391A77" w:rsidP="00391A77">
      <w:pPr>
        <w:rPr>
          <w:lang w:val="lt-LT"/>
        </w:rPr>
      </w:pPr>
    </w:p>
    <w:p w14:paraId="4C9E8EC8" w14:textId="77777777" w:rsidR="00391A77" w:rsidRPr="00570042" w:rsidRDefault="00391A77" w:rsidP="00391A77">
      <w:pPr>
        <w:rPr>
          <w:b/>
          <w:szCs w:val="24"/>
          <w:lang w:val="lt-LT"/>
        </w:rPr>
      </w:pPr>
      <w:bookmarkStart w:id="0" w:name="_GoBack"/>
      <w:r w:rsidRPr="00570042">
        <w:rPr>
          <w:b/>
          <w:szCs w:val="24"/>
          <w:lang w:val="lt-LT"/>
        </w:rPr>
        <w:t>Patikslinta projekto išlaidų sąmata.</w:t>
      </w:r>
    </w:p>
    <w:bookmarkEnd w:id="0"/>
    <w:p w14:paraId="4C9E8EC9" w14:textId="77777777" w:rsidR="00391A77" w:rsidRPr="00570042" w:rsidRDefault="00391A77" w:rsidP="00391A77">
      <w:pPr>
        <w:rPr>
          <w:szCs w:val="24"/>
          <w:lang w:val="lt-LT"/>
        </w:rPr>
      </w:pPr>
    </w:p>
    <w:tbl>
      <w:tblPr>
        <w:tblW w:w="13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3404"/>
        <w:gridCol w:w="1276"/>
        <w:gridCol w:w="1134"/>
        <w:gridCol w:w="1134"/>
        <w:gridCol w:w="1844"/>
        <w:gridCol w:w="1320"/>
        <w:gridCol w:w="1320"/>
        <w:gridCol w:w="1320"/>
      </w:tblGrid>
      <w:tr w:rsidR="00391A77" w:rsidRPr="00570042" w14:paraId="4C9E8ECC" w14:textId="77777777" w:rsidTr="00975AE0">
        <w:trPr>
          <w:gridAfter w:val="3"/>
          <w:wAfter w:w="3960" w:type="dxa"/>
          <w:trHeight w:val="6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CA" w14:textId="77777777" w:rsidR="00391A77" w:rsidRPr="00570042" w:rsidRDefault="00391A77" w:rsidP="00975AE0">
            <w:pPr>
              <w:suppressAutoHyphens/>
              <w:jc w:val="center"/>
              <w:rPr>
                <w:b/>
                <w:bCs/>
                <w:sz w:val="24"/>
                <w:szCs w:val="24"/>
                <w:lang w:val="lt-LT" w:eastAsia="ar-SA"/>
              </w:rPr>
            </w:pPr>
            <w:r w:rsidRPr="00570042">
              <w:rPr>
                <w:b/>
                <w:bCs/>
                <w:lang w:val="lt-LT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E8ECB" w14:textId="77777777" w:rsidR="00391A77" w:rsidRPr="00570042" w:rsidRDefault="00391A77" w:rsidP="00975AE0">
            <w:pPr>
              <w:suppressAutoHyphens/>
              <w:rPr>
                <w:bCs/>
                <w:lang w:val="lt-LT" w:eastAsia="ar-SA"/>
              </w:rPr>
            </w:pPr>
            <w:r w:rsidRPr="00570042">
              <w:rPr>
                <w:bCs/>
                <w:lang w:val="lt-LT"/>
              </w:rPr>
              <w:t>(Uždavinio pavadinimas)</w:t>
            </w:r>
          </w:p>
        </w:tc>
      </w:tr>
      <w:tr w:rsidR="00391A77" w:rsidRPr="00570042" w14:paraId="4C9E8ED3" w14:textId="77777777" w:rsidTr="00975AE0">
        <w:trPr>
          <w:gridAfter w:val="3"/>
          <w:wAfter w:w="3960" w:type="dxa"/>
          <w:trHeight w:val="7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CD" w14:textId="77777777" w:rsidR="00391A77" w:rsidRPr="00570042" w:rsidRDefault="00391A77" w:rsidP="00975AE0">
            <w:pPr>
              <w:suppressAutoHyphens/>
              <w:jc w:val="center"/>
              <w:rPr>
                <w:b/>
                <w:bCs/>
                <w:sz w:val="22"/>
                <w:szCs w:val="22"/>
                <w:lang w:val="lt-LT" w:eastAsia="ar-SA"/>
              </w:rPr>
            </w:pPr>
            <w:r w:rsidRPr="00570042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9E8ECE" w14:textId="77777777" w:rsidR="00391A77" w:rsidRPr="00570042" w:rsidRDefault="00391A77" w:rsidP="00975AE0">
            <w:pPr>
              <w:suppressAutoHyphens/>
              <w:rPr>
                <w:bCs/>
                <w:sz w:val="24"/>
                <w:szCs w:val="24"/>
                <w:lang w:val="lt-LT" w:eastAsia="ar-SA"/>
              </w:rPr>
            </w:pPr>
            <w:r w:rsidRPr="00570042">
              <w:rPr>
                <w:bCs/>
                <w:lang w:val="lt-LT"/>
              </w:rPr>
              <w:t>Priemonės pavadinimas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E8ECF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D0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D1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Visa suma,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ED2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Iš savivaldybės prašoma suma, EUR</w:t>
            </w:r>
          </w:p>
        </w:tc>
      </w:tr>
      <w:tr w:rsidR="00391A77" w:rsidRPr="00570042" w14:paraId="4C9E8EDA" w14:textId="77777777" w:rsidTr="00975AE0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D4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  <w:r w:rsidRPr="00570042">
              <w:rPr>
                <w:sz w:val="18"/>
                <w:szCs w:val="18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9E8ED5" w14:textId="77777777" w:rsidR="00391A77" w:rsidRPr="00570042" w:rsidRDefault="00391A77" w:rsidP="00975AE0">
            <w:pPr>
              <w:suppressAutoHyphens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9E8ED6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ED7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ED8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ED9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</w:tr>
      <w:tr w:rsidR="00391A77" w:rsidRPr="00570042" w14:paraId="4C9E8EE1" w14:textId="77777777" w:rsidTr="00975AE0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DB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  <w:r w:rsidRPr="00570042">
              <w:rPr>
                <w:sz w:val="18"/>
                <w:szCs w:val="18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9E8EDC" w14:textId="77777777" w:rsidR="00391A77" w:rsidRPr="00570042" w:rsidRDefault="00391A77" w:rsidP="00975AE0">
            <w:pPr>
              <w:suppressAutoHyphens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9E8EDD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EDE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EDF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EE0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</w:tr>
      <w:tr w:rsidR="00391A77" w:rsidRPr="00570042" w14:paraId="4C9E8EE6" w14:textId="77777777" w:rsidTr="00975AE0">
        <w:trPr>
          <w:gridAfter w:val="3"/>
          <w:wAfter w:w="3960" w:type="dxa"/>
          <w:trHeight w:val="49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E2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EE3" w14:textId="77777777" w:rsidR="00391A77" w:rsidRPr="00570042" w:rsidRDefault="00391A77" w:rsidP="00975AE0">
            <w:pPr>
              <w:suppressAutoHyphens/>
              <w:jc w:val="right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ab/>
            </w:r>
            <w:r w:rsidRPr="00570042"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EE4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EE5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</w:p>
        </w:tc>
      </w:tr>
      <w:tr w:rsidR="00391A77" w:rsidRPr="00570042" w14:paraId="4C9E8EE9" w14:textId="77777777" w:rsidTr="00975AE0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E7" w14:textId="77777777" w:rsidR="00391A77" w:rsidRPr="00570042" w:rsidRDefault="00391A77" w:rsidP="00975AE0">
            <w:pPr>
              <w:suppressAutoHyphens/>
              <w:jc w:val="center"/>
              <w:rPr>
                <w:b/>
                <w:bCs/>
                <w:sz w:val="24"/>
                <w:szCs w:val="24"/>
                <w:lang w:val="lt-LT" w:eastAsia="ar-SA"/>
              </w:rPr>
            </w:pPr>
            <w:r w:rsidRPr="00570042">
              <w:rPr>
                <w:b/>
                <w:bCs/>
                <w:lang w:val="lt-LT"/>
              </w:rPr>
              <w:t xml:space="preserve">2.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9E8EE8" w14:textId="77777777" w:rsidR="00391A77" w:rsidRPr="00570042" w:rsidRDefault="00391A77" w:rsidP="00975AE0">
            <w:pPr>
              <w:suppressAutoHyphens/>
              <w:rPr>
                <w:bCs/>
                <w:lang w:val="lt-LT" w:eastAsia="ar-SA"/>
              </w:rPr>
            </w:pPr>
            <w:r w:rsidRPr="00570042">
              <w:rPr>
                <w:bCs/>
                <w:lang w:val="lt-LT"/>
              </w:rPr>
              <w:t>(Uždavinio pavadinimas)</w:t>
            </w:r>
          </w:p>
        </w:tc>
      </w:tr>
      <w:tr w:rsidR="00391A77" w:rsidRPr="00570042" w14:paraId="4C9E8EF1" w14:textId="77777777" w:rsidTr="00975AE0">
        <w:trPr>
          <w:gridAfter w:val="3"/>
          <w:wAfter w:w="3960" w:type="dxa"/>
          <w:trHeight w:val="7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EA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9E8EEB" w14:textId="77777777" w:rsidR="00391A77" w:rsidRPr="00570042" w:rsidRDefault="00391A77" w:rsidP="00975AE0">
            <w:pPr>
              <w:rPr>
                <w:bCs/>
                <w:sz w:val="24"/>
                <w:lang w:val="lt-LT" w:eastAsia="ar-SA"/>
              </w:rPr>
            </w:pPr>
          </w:p>
          <w:p w14:paraId="4C9E8EEC" w14:textId="77777777" w:rsidR="00391A77" w:rsidRPr="00570042" w:rsidRDefault="00391A77" w:rsidP="00975AE0">
            <w:pPr>
              <w:suppressAutoHyphens/>
              <w:rPr>
                <w:bCs/>
                <w:sz w:val="24"/>
                <w:szCs w:val="24"/>
                <w:lang w:val="lt-LT" w:eastAsia="ar-SA"/>
              </w:rPr>
            </w:pPr>
            <w:r w:rsidRPr="00570042">
              <w:rPr>
                <w:bCs/>
                <w:lang w:val="lt-LT"/>
              </w:rPr>
              <w:t>Priemonės 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E8EED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EE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EF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Visa suma,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EF0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Iš savivaldybės prašoma suma, EUR</w:t>
            </w:r>
          </w:p>
        </w:tc>
      </w:tr>
      <w:tr w:rsidR="00391A77" w:rsidRPr="00570042" w14:paraId="4C9E8EF8" w14:textId="77777777" w:rsidTr="00975AE0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F2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  <w:r w:rsidRPr="00570042">
              <w:rPr>
                <w:sz w:val="18"/>
                <w:szCs w:val="18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9E8EF3" w14:textId="77777777" w:rsidR="00391A77" w:rsidRPr="00570042" w:rsidRDefault="00391A77" w:rsidP="00975AE0">
            <w:pPr>
              <w:suppressAutoHyphens/>
              <w:rPr>
                <w:b/>
                <w:bCs/>
                <w:sz w:val="22"/>
                <w:szCs w:val="22"/>
                <w:lang w:val="lt-LT" w:eastAsia="ar-SA"/>
              </w:rPr>
            </w:pPr>
            <w:r w:rsidRPr="00570042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EF4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EF5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EF6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EF7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</w:tr>
      <w:tr w:rsidR="00391A77" w:rsidRPr="00570042" w14:paraId="4C9E8EFF" w14:textId="77777777" w:rsidTr="00975AE0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EF9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  <w:r w:rsidRPr="00570042">
              <w:rPr>
                <w:sz w:val="18"/>
                <w:szCs w:val="18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9E8EFA" w14:textId="77777777" w:rsidR="00391A77" w:rsidRPr="00570042" w:rsidRDefault="00391A77" w:rsidP="00975AE0">
            <w:pPr>
              <w:suppressAutoHyphens/>
              <w:rPr>
                <w:b/>
                <w:bCs/>
                <w:sz w:val="22"/>
                <w:szCs w:val="22"/>
                <w:lang w:val="lt-LT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EFB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EFC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EFD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EFE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</w:p>
        </w:tc>
      </w:tr>
      <w:tr w:rsidR="00391A77" w:rsidRPr="00570042" w14:paraId="4C9E8F05" w14:textId="77777777" w:rsidTr="00975AE0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F00" w14:textId="77777777" w:rsidR="00391A77" w:rsidRPr="00570042" w:rsidRDefault="00391A77" w:rsidP="00975AE0">
            <w:pPr>
              <w:suppressAutoHyphens/>
              <w:jc w:val="center"/>
              <w:rPr>
                <w:b/>
                <w:bCs/>
                <w:sz w:val="18"/>
                <w:szCs w:val="18"/>
                <w:lang w:val="lt-LT" w:eastAsia="ar-SA"/>
              </w:rPr>
            </w:pPr>
            <w:r w:rsidRPr="00570042">
              <w:rPr>
                <w:b/>
                <w:bCs/>
                <w:sz w:val="18"/>
                <w:szCs w:val="18"/>
                <w:lang w:val="lt-LT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F01" w14:textId="77777777" w:rsidR="00391A77" w:rsidRPr="00570042" w:rsidRDefault="00391A77" w:rsidP="00975AE0">
            <w:pPr>
              <w:jc w:val="right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b/>
                <w:bCs/>
                <w:sz w:val="22"/>
                <w:szCs w:val="22"/>
                <w:lang w:val="lt-LT"/>
              </w:rPr>
              <w:t>Iš viso:</w:t>
            </w:r>
          </w:p>
          <w:p w14:paraId="4C9E8F02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F03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F04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</w:tr>
      <w:tr w:rsidR="00391A77" w:rsidRPr="00570042" w14:paraId="4C9E8F08" w14:textId="77777777" w:rsidTr="00975AE0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F06" w14:textId="77777777" w:rsidR="00391A77" w:rsidRPr="00570042" w:rsidRDefault="00391A77" w:rsidP="00975AE0">
            <w:pPr>
              <w:suppressAutoHyphens/>
              <w:jc w:val="center"/>
              <w:rPr>
                <w:b/>
                <w:bCs/>
                <w:sz w:val="24"/>
                <w:szCs w:val="24"/>
                <w:lang w:val="lt-LT" w:eastAsia="ar-SA"/>
              </w:rPr>
            </w:pPr>
            <w:r w:rsidRPr="00570042">
              <w:rPr>
                <w:b/>
                <w:bCs/>
                <w:lang w:val="lt-LT"/>
              </w:rPr>
              <w:t xml:space="preserve">3.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9E8F07" w14:textId="77777777" w:rsidR="00391A77" w:rsidRPr="00570042" w:rsidRDefault="00391A77" w:rsidP="00975AE0">
            <w:pPr>
              <w:suppressAutoHyphens/>
              <w:rPr>
                <w:b/>
                <w:bCs/>
                <w:sz w:val="24"/>
                <w:szCs w:val="24"/>
                <w:lang w:val="lt-LT" w:eastAsia="ar-SA"/>
              </w:rPr>
            </w:pPr>
            <w:r w:rsidRPr="00570042">
              <w:rPr>
                <w:bCs/>
                <w:lang w:val="lt-LT"/>
              </w:rPr>
              <w:t>(Uždavinio pavadinimas)</w:t>
            </w:r>
          </w:p>
        </w:tc>
      </w:tr>
      <w:tr w:rsidR="00391A77" w:rsidRPr="00570042" w14:paraId="4C9E8F10" w14:textId="77777777" w:rsidTr="00975AE0">
        <w:trPr>
          <w:gridAfter w:val="3"/>
          <w:wAfter w:w="3960" w:type="dxa"/>
          <w:trHeight w:val="64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F09" w14:textId="77777777" w:rsidR="00391A77" w:rsidRPr="00570042" w:rsidRDefault="00391A77" w:rsidP="00975AE0">
            <w:pPr>
              <w:suppressAutoHyphens/>
              <w:jc w:val="center"/>
              <w:rPr>
                <w:b/>
                <w:bCs/>
                <w:sz w:val="18"/>
                <w:szCs w:val="18"/>
                <w:lang w:val="lt-LT" w:eastAsia="ar-SA"/>
              </w:rPr>
            </w:pPr>
            <w:r w:rsidRPr="00570042">
              <w:rPr>
                <w:b/>
                <w:bCs/>
                <w:sz w:val="18"/>
                <w:szCs w:val="18"/>
                <w:lang w:val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E8F0A" w14:textId="77777777" w:rsidR="00391A77" w:rsidRPr="00570042" w:rsidRDefault="00391A77" w:rsidP="00975AE0">
            <w:pPr>
              <w:rPr>
                <w:bCs/>
                <w:sz w:val="24"/>
                <w:lang w:val="lt-LT" w:eastAsia="ar-SA"/>
              </w:rPr>
            </w:pPr>
          </w:p>
          <w:p w14:paraId="4C9E8F0B" w14:textId="77777777" w:rsidR="00391A77" w:rsidRPr="00570042" w:rsidRDefault="00391A77" w:rsidP="00975AE0">
            <w:pPr>
              <w:suppressAutoHyphens/>
              <w:rPr>
                <w:bCs/>
                <w:sz w:val="24"/>
                <w:szCs w:val="24"/>
                <w:lang w:val="lt-LT" w:eastAsia="ar-SA"/>
              </w:rPr>
            </w:pPr>
            <w:r w:rsidRPr="00570042">
              <w:rPr>
                <w:bCs/>
                <w:lang w:val="lt-LT"/>
              </w:rPr>
              <w:t>Priemonės 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E8F0C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 xml:space="preserve">Vnt. kaina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9E8F0D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9E8F0E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Visa suma,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C9E8F0F" w14:textId="77777777" w:rsidR="00391A77" w:rsidRPr="00570042" w:rsidRDefault="00391A77" w:rsidP="00975AE0">
            <w:pPr>
              <w:suppressAutoHyphens/>
              <w:jc w:val="center"/>
              <w:rPr>
                <w:lang w:val="lt-LT" w:eastAsia="ar-SA"/>
              </w:rPr>
            </w:pPr>
            <w:r w:rsidRPr="00570042">
              <w:rPr>
                <w:lang w:val="lt-LT"/>
              </w:rPr>
              <w:t>Iš savivaldybės prašoma suma, EUR</w:t>
            </w:r>
          </w:p>
        </w:tc>
      </w:tr>
      <w:tr w:rsidR="00391A77" w:rsidRPr="00570042" w14:paraId="4C9E8F17" w14:textId="77777777" w:rsidTr="00975AE0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9E8F11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  <w:r w:rsidRPr="00570042">
              <w:rPr>
                <w:sz w:val="18"/>
                <w:szCs w:val="18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F12" w14:textId="77777777" w:rsidR="00391A77" w:rsidRPr="00570042" w:rsidRDefault="00391A77" w:rsidP="00975AE0">
            <w:pPr>
              <w:suppressAutoHyphens/>
              <w:rPr>
                <w:b/>
                <w:bCs/>
                <w:sz w:val="22"/>
                <w:szCs w:val="22"/>
                <w:lang w:val="lt-LT" w:eastAsia="ar-SA"/>
              </w:rPr>
            </w:pPr>
            <w:r w:rsidRPr="00570042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F13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F14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F15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F16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</w:tr>
      <w:tr w:rsidR="00391A77" w:rsidRPr="00570042" w14:paraId="4C9E8F1E" w14:textId="77777777" w:rsidTr="00975AE0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F18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  <w:r w:rsidRPr="00570042">
              <w:rPr>
                <w:sz w:val="18"/>
                <w:szCs w:val="18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C9E8F19" w14:textId="77777777" w:rsidR="00391A77" w:rsidRPr="00570042" w:rsidRDefault="00391A77" w:rsidP="00975AE0">
            <w:pPr>
              <w:suppressAutoHyphens/>
              <w:rPr>
                <w:b/>
                <w:bCs/>
                <w:sz w:val="22"/>
                <w:szCs w:val="22"/>
                <w:lang w:val="lt-LT" w:eastAsia="ar-SA"/>
              </w:rPr>
            </w:pPr>
            <w:r w:rsidRPr="00570042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F1A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C9E8F1B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C9E8F1C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14:paraId="4C9E8F1D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</w:tr>
      <w:tr w:rsidR="00391A77" w:rsidRPr="00570042" w14:paraId="4C9E8F24" w14:textId="77777777" w:rsidTr="00975AE0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F1F" w14:textId="77777777" w:rsidR="00391A77" w:rsidRPr="00570042" w:rsidRDefault="00391A77" w:rsidP="00975AE0">
            <w:pPr>
              <w:suppressAutoHyphens/>
              <w:jc w:val="center"/>
              <w:rPr>
                <w:sz w:val="18"/>
                <w:szCs w:val="18"/>
                <w:lang w:val="lt-LT" w:eastAsia="ar-SA"/>
              </w:rPr>
            </w:pPr>
            <w:r w:rsidRPr="00570042">
              <w:rPr>
                <w:sz w:val="18"/>
                <w:szCs w:val="18"/>
                <w:lang w:val="lt-LT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F20" w14:textId="77777777" w:rsidR="00391A77" w:rsidRPr="00570042" w:rsidRDefault="00391A77" w:rsidP="00975AE0">
            <w:pPr>
              <w:jc w:val="right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b/>
                <w:bCs/>
                <w:sz w:val="22"/>
                <w:szCs w:val="22"/>
                <w:lang w:val="lt-LT"/>
              </w:rPr>
              <w:t>Iš viso:</w:t>
            </w:r>
          </w:p>
          <w:p w14:paraId="4C9E8F21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E8F22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9E8F23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</w:tr>
      <w:tr w:rsidR="00391A77" w:rsidRPr="00570042" w14:paraId="4C9E8F2B" w14:textId="77777777" w:rsidTr="00975AE0">
        <w:trPr>
          <w:trHeight w:val="345"/>
        </w:trPr>
        <w:tc>
          <w:tcPr>
            <w:tcW w:w="63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C9E8F25" w14:textId="77777777" w:rsidR="00391A77" w:rsidRPr="00570042" w:rsidRDefault="00391A77" w:rsidP="00975AE0">
            <w:pPr>
              <w:suppressAutoHyphens/>
              <w:jc w:val="right"/>
              <w:rPr>
                <w:b/>
                <w:sz w:val="28"/>
                <w:szCs w:val="28"/>
                <w:lang w:val="lt-LT" w:eastAsia="ar-SA"/>
              </w:rPr>
            </w:pPr>
            <w:r w:rsidRPr="00570042">
              <w:rPr>
                <w:b/>
                <w:sz w:val="28"/>
                <w:szCs w:val="28"/>
                <w:lang w:val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14:paraId="4C9E8F26" w14:textId="77777777" w:rsidR="00391A77" w:rsidRPr="00570042" w:rsidRDefault="00391A77" w:rsidP="00975AE0">
            <w:pPr>
              <w:suppressAutoHyphens/>
              <w:jc w:val="right"/>
              <w:rPr>
                <w:b/>
                <w:bCs/>
                <w:sz w:val="24"/>
                <w:szCs w:val="24"/>
                <w:lang w:val="lt-LT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9E8F27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320" w:type="dxa"/>
          </w:tcPr>
          <w:p w14:paraId="4C9E8F28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</w:p>
        </w:tc>
        <w:tc>
          <w:tcPr>
            <w:tcW w:w="1320" w:type="dxa"/>
          </w:tcPr>
          <w:p w14:paraId="4C9E8F29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320" w:type="dxa"/>
          </w:tcPr>
          <w:p w14:paraId="4C9E8F2A" w14:textId="77777777" w:rsidR="00391A77" w:rsidRPr="00570042" w:rsidRDefault="00391A77" w:rsidP="00975AE0">
            <w:pPr>
              <w:suppressAutoHyphens/>
              <w:jc w:val="center"/>
              <w:rPr>
                <w:sz w:val="22"/>
                <w:szCs w:val="22"/>
                <w:lang w:val="lt-LT" w:eastAsia="ar-SA"/>
              </w:rPr>
            </w:pPr>
            <w:r w:rsidRPr="00570042">
              <w:rPr>
                <w:sz w:val="22"/>
                <w:szCs w:val="22"/>
                <w:lang w:val="lt-LT"/>
              </w:rPr>
              <w:t> </w:t>
            </w:r>
          </w:p>
        </w:tc>
      </w:tr>
    </w:tbl>
    <w:p w14:paraId="4C9E8F2C" w14:textId="77777777" w:rsidR="00391A77" w:rsidRPr="00570042" w:rsidRDefault="00391A77" w:rsidP="00391A77">
      <w:pPr>
        <w:rPr>
          <w:lang w:val="lt-LT"/>
        </w:rPr>
      </w:pPr>
    </w:p>
    <w:p w14:paraId="4C9E8F2D" w14:textId="77777777" w:rsidR="00391A77" w:rsidRPr="00570042" w:rsidRDefault="00391A77" w:rsidP="00391A77">
      <w:pPr>
        <w:rPr>
          <w:lang w:val="lt-LT"/>
        </w:rPr>
      </w:pPr>
    </w:p>
    <w:p w14:paraId="4C9E8F2E" w14:textId="77777777" w:rsidR="00391A77" w:rsidRPr="00570042" w:rsidRDefault="00391A77" w:rsidP="00391A77">
      <w:pPr>
        <w:rPr>
          <w:sz w:val="24"/>
          <w:szCs w:val="24"/>
          <w:lang w:val="lt-LT"/>
        </w:rPr>
      </w:pPr>
      <w:r w:rsidRPr="00570042">
        <w:rPr>
          <w:sz w:val="24"/>
          <w:szCs w:val="24"/>
          <w:lang w:val="lt-LT"/>
        </w:rPr>
        <w:t>________________             _____________                     _____________</w:t>
      </w:r>
    </w:p>
    <w:p w14:paraId="4C9E8F2F" w14:textId="77777777" w:rsidR="00391A77" w:rsidRPr="00570042" w:rsidRDefault="00391A77" w:rsidP="00391A77">
      <w:pPr>
        <w:rPr>
          <w:lang w:val="lt-LT"/>
        </w:rPr>
      </w:pPr>
      <w:r w:rsidRPr="00570042">
        <w:rPr>
          <w:lang w:val="lt-LT"/>
        </w:rPr>
        <w:t xml:space="preserve"> (Vadovo pareigos)                         (parašas)                                         ( vardas pavardė)</w:t>
      </w:r>
    </w:p>
    <w:p w14:paraId="4C9E8F30" w14:textId="77777777" w:rsidR="00391A77" w:rsidRPr="00570042" w:rsidRDefault="00391A77" w:rsidP="00391A77">
      <w:pPr>
        <w:rPr>
          <w:b/>
          <w:sz w:val="24"/>
          <w:szCs w:val="24"/>
          <w:lang w:val="lt-LT"/>
        </w:rPr>
      </w:pPr>
      <w:r w:rsidRPr="00570042">
        <w:rPr>
          <w:sz w:val="24"/>
          <w:szCs w:val="24"/>
          <w:lang w:val="lt-LT"/>
        </w:rPr>
        <w:t xml:space="preserve">                                      </w:t>
      </w:r>
    </w:p>
    <w:p w14:paraId="4C9E8F31" w14:textId="77777777" w:rsidR="00391A77" w:rsidRPr="00570042" w:rsidRDefault="00391A77" w:rsidP="00391A77">
      <w:pPr>
        <w:jc w:val="both"/>
        <w:rPr>
          <w:sz w:val="24"/>
          <w:szCs w:val="24"/>
          <w:lang w:val="lt-LT"/>
        </w:rPr>
      </w:pPr>
      <w:r w:rsidRPr="00570042">
        <w:rPr>
          <w:sz w:val="24"/>
          <w:szCs w:val="24"/>
          <w:lang w:val="lt-LT"/>
        </w:rPr>
        <w:t>Vyr. buhalterė                                                                      _____________</w:t>
      </w:r>
    </w:p>
    <w:p w14:paraId="4C9E8F32" w14:textId="77777777" w:rsidR="00391A77" w:rsidRPr="00570042" w:rsidRDefault="00391A77" w:rsidP="00391A77">
      <w:pPr>
        <w:rPr>
          <w:lang w:val="lt-LT"/>
        </w:rPr>
      </w:pPr>
      <w:r w:rsidRPr="00570042">
        <w:rPr>
          <w:lang w:val="lt-LT"/>
        </w:rPr>
        <w:t xml:space="preserve">                                                        ( parašas)                                         ( vardas pavardė)</w:t>
      </w:r>
    </w:p>
    <w:p w14:paraId="4C9E8F33" w14:textId="77777777" w:rsidR="00391A77" w:rsidRPr="00570042" w:rsidRDefault="00391A77" w:rsidP="00391A77">
      <w:pPr>
        <w:jc w:val="center"/>
        <w:rPr>
          <w:lang w:val="lt-LT"/>
        </w:rPr>
      </w:pPr>
      <w:r w:rsidRPr="00570042">
        <w:rPr>
          <w:lang w:val="lt-LT"/>
        </w:rPr>
        <w:t>________________</w:t>
      </w:r>
    </w:p>
    <w:p w14:paraId="4C9E8F34" w14:textId="77777777" w:rsidR="00391A77" w:rsidRPr="00570042" w:rsidRDefault="00391A77" w:rsidP="00F43975">
      <w:pPr>
        <w:jc w:val="center"/>
        <w:rPr>
          <w:b/>
          <w:sz w:val="24"/>
          <w:szCs w:val="24"/>
          <w:lang w:val="lt-LT"/>
        </w:rPr>
      </w:pPr>
    </w:p>
    <w:sectPr w:rsidR="00391A77" w:rsidRPr="00570042" w:rsidSect="008F3587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FC8B4" w14:textId="77777777" w:rsidR="00883717" w:rsidRDefault="00883717">
      <w:r>
        <w:separator/>
      </w:r>
    </w:p>
  </w:endnote>
  <w:endnote w:type="continuationSeparator" w:id="0">
    <w:p w14:paraId="56AA39FD" w14:textId="77777777" w:rsidR="00883717" w:rsidRDefault="0088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8F3C" w14:textId="77777777" w:rsidR="00D2798D" w:rsidRDefault="00D2798D">
    <w:pPr>
      <w:pStyle w:val="Porat"/>
      <w:rPr>
        <w:lang w:val="lt-LT"/>
      </w:rPr>
    </w:pPr>
  </w:p>
  <w:p w14:paraId="4C9E8F3D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AB7B" w14:textId="77777777" w:rsidR="00883717" w:rsidRDefault="00883717">
      <w:r>
        <w:separator/>
      </w:r>
    </w:p>
  </w:footnote>
  <w:footnote w:type="continuationSeparator" w:id="0">
    <w:p w14:paraId="5CC296C8" w14:textId="77777777" w:rsidR="00883717" w:rsidRDefault="0088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8F39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8F3E" w14:textId="77777777" w:rsidR="00972531" w:rsidRDefault="00972531" w:rsidP="00972531">
    <w:pPr>
      <w:framePr w:h="0" w:hSpace="180" w:wrap="around" w:vAnchor="text" w:hAnchor="page" w:x="5905" w:y="12"/>
    </w:pPr>
  </w:p>
  <w:p w14:paraId="4C9E8F40" w14:textId="77777777" w:rsidR="00972531" w:rsidRDefault="00972531" w:rsidP="00972531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B7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1">
    <w:nsid w:val="03BB5250"/>
    <w:multiLevelType w:val="multilevel"/>
    <w:tmpl w:val="2C4CAD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0BC24A70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4">
    <w:nsid w:val="0BCE207C"/>
    <w:multiLevelType w:val="multilevel"/>
    <w:tmpl w:val="F3FEFBB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C7E02E5"/>
    <w:multiLevelType w:val="hybridMultilevel"/>
    <w:tmpl w:val="0F8A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27847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7">
    <w:nsid w:val="13DE4D1E"/>
    <w:multiLevelType w:val="multilevel"/>
    <w:tmpl w:val="BC127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6DE09F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C3725E7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10">
    <w:nsid w:val="1CC85ACD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11">
    <w:nsid w:val="1EA83875"/>
    <w:multiLevelType w:val="multilevel"/>
    <w:tmpl w:val="F3165CE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2D91E49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2380137B"/>
    <w:multiLevelType w:val="multilevel"/>
    <w:tmpl w:val="252EBEE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B8A7E06"/>
    <w:multiLevelType w:val="multilevel"/>
    <w:tmpl w:val="F5CC4F5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47528B2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16">
    <w:nsid w:val="36047604"/>
    <w:multiLevelType w:val="multilevel"/>
    <w:tmpl w:val="38D4A6C4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55"/>
        </w:tabs>
        <w:ind w:left="2355" w:hanging="16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43"/>
        </w:tabs>
        <w:ind w:left="3543" w:hanging="16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17"/>
        </w:tabs>
        <w:ind w:left="4317" w:hanging="163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91"/>
        </w:tabs>
        <w:ind w:left="5091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65"/>
        </w:tabs>
        <w:ind w:left="5865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639"/>
        </w:tabs>
        <w:ind w:left="6639" w:hanging="163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13"/>
        </w:tabs>
        <w:ind w:left="7413" w:hanging="163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352"/>
        </w:tabs>
        <w:ind w:left="8352" w:hanging="1800"/>
      </w:pPr>
      <w:rPr>
        <w:rFonts w:cs="Times New Roman" w:hint="default"/>
      </w:rPr>
    </w:lvl>
  </w:abstractNum>
  <w:abstractNum w:abstractNumId="17">
    <w:nsid w:val="3AD36928"/>
    <w:multiLevelType w:val="multilevel"/>
    <w:tmpl w:val="CF92BD8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122062C"/>
    <w:multiLevelType w:val="singleLevel"/>
    <w:tmpl w:val="FEC8D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4CF6AFE"/>
    <w:multiLevelType w:val="multilevel"/>
    <w:tmpl w:val="B2E2152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6105A99"/>
    <w:multiLevelType w:val="multilevel"/>
    <w:tmpl w:val="D49C19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1">
    <w:nsid w:val="56652B01"/>
    <w:multiLevelType w:val="hybridMultilevel"/>
    <w:tmpl w:val="B91C09FC"/>
    <w:lvl w:ilvl="0" w:tplc="6BC83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1F166B"/>
    <w:multiLevelType w:val="multilevel"/>
    <w:tmpl w:val="73867E5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01F4532"/>
    <w:multiLevelType w:val="hybridMultilevel"/>
    <w:tmpl w:val="3E081C18"/>
    <w:lvl w:ilvl="0" w:tplc="E9224F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850D94"/>
    <w:multiLevelType w:val="multilevel"/>
    <w:tmpl w:val="252A08B6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25">
    <w:nsid w:val="613924C6"/>
    <w:multiLevelType w:val="hybridMultilevel"/>
    <w:tmpl w:val="7AD4965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395BCB"/>
    <w:multiLevelType w:val="multilevel"/>
    <w:tmpl w:val="ACBC1D6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4FD13FF"/>
    <w:multiLevelType w:val="multilevel"/>
    <w:tmpl w:val="4D8A191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397" w:hanging="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9054477"/>
    <w:multiLevelType w:val="multilevel"/>
    <w:tmpl w:val="BC62A8E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BEC67A6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6"/>
  </w:num>
  <w:num w:numId="5">
    <w:abstractNumId w:val="5"/>
  </w:num>
  <w:num w:numId="6">
    <w:abstractNumId w:val="24"/>
  </w:num>
  <w:num w:numId="7">
    <w:abstractNumId w:val="7"/>
  </w:num>
  <w:num w:numId="8">
    <w:abstractNumId w:val="18"/>
  </w:num>
  <w:num w:numId="9">
    <w:abstractNumId w:val="12"/>
  </w:num>
  <w:num w:numId="10">
    <w:abstractNumId w:val="28"/>
  </w:num>
  <w:num w:numId="11">
    <w:abstractNumId w:val="11"/>
  </w:num>
  <w:num w:numId="12">
    <w:abstractNumId w:val="8"/>
  </w:num>
  <w:num w:numId="13">
    <w:abstractNumId w:val="21"/>
  </w:num>
  <w:num w:numId="14">
    <w:abstractNumId w:val="23"/>
  </w:num>
  <w:num w:numId="15">
    <w:abstractNumId w:val="16"/>
  </w:num>
  <w:num w:numId="16">
    <w:abstractNumId w:val="20"/>
  </w:num>
  <w:num w:numId="17">
    <w:abstractNumId w:val="22"/>
  </w:num>
  <w:num w:numId="18">
    <w:abstractNumId w:val="17"/>
  </w:num>
  <w:num w:numId="19">
    <w:abstractNumId w:val="1"/>
  </w:num>
  <w:num w:numId="20">
    <w:abstractNumId w:val="29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27"/>
  </w:num>
  <w:num w:numId="26">
    <w:abstractNumId w:val="0"/>
  </w:num>
  <w:num w:numId="27">
    <w:abstractNumId w:val="15"/>
  </w:num>
  <w:num w:numId="28">
    <w:abstractNumId w:val="10"/>
  </w:num>
  <w:num w:numId="29">
    <w:abstractNumId w:val="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B"/>
    <w:rsid w:val="000168CC"/>
    <w:rsid w:val="00022D11"/>
    <w:rsid w:val="00026F93"/>
    <w:rsid w:val="00031DD7"/>
    <w:rsid w:val="00036817"/>
    <w:rsid w:val="0004008C"/>
    <w:rsid w:val="00050FA3"/>
    <w:rsid w:val="00061F4A"/>
    <w:rsid w:val="00073AA6"/>
    <w:rsid w:val="00075E7D"/>
    <w:rsid w:val="00084FD7"/>
    <w:rsid w:val="000A12DB"/>
    <w:rsid w:val="000B1660"/>
    <w:rsid w:val="000B2435"/>
    <w:rsid w:val="000D0BAD"/>
    <w:rsid w:val="000D231B"/>
    <w:rsid w:val="001179CD"/>
    <w:rsid w:val="00124818"/>
    <w:rsid w:val="00124C56"/>
    <w:rsid w:val="00134D94"/>
    <w:rsid w:val="001379A1"/>
    <w:rsid w:val="00144225"/>
    <w:rsid w:val="00151C3E"/>
    <w:rsid w:val="00155492"/>
    <w:rsid w:val="00155E68"/>
    <w:rsid w:val="00185E9D"/>
    <w:rsid w:val="00193EE7"/>
    <w:rsid w:val="001942CC"/>
    <w:rsid w:val="001C13F9"/>
    <w:rsid w:val="001E6E9F"/>
    <w:rsid w:val="001F61B6"/>
    <w:rsid w:val="00201219"/>
    <w:rsid w:val="00205919"/>
    <w:rsid w:val="002317D5"/>
    <w:rsid w:val="00231E9E"/>
    <w:rsid w:val="002379BB"/>
    <w:rsid w:val="002777A5"/>
    <w:rsid w:val="003114AF"/>
    <w:rsid w:val="0031348B"/>
    <w:rsid w:val="0031781C"/>
    <w:rsid w:val="00334445"/>
    <w:rsid w:val="003525B0"/>
    <w:rsid w:val="00354C7B"/>
    <w:rsid w:val="003579CA"/>
    <w:rsid w:val="0036251B"/>
    <w:rsid w:val="00391A77"/>
    <w:rsid w:val="003A53CB"/>
    <w:rsid w:val="003E588A"/>
    <w:rsid w:val="003F1415"/>
    <w:rsid w:val="003F78DA"/>
    <w:rsid w:val="0040513D"/>
    <w:rsid w:val="00411B18"/>
    <w:rsid w:val="0041366E"/>
    <w:rsid w:val="00424BCC"/>
    <w:rsid w:val="00453FEC"/>
    <w:rsid w:val="0045784F"/>
    <w:rsid w:val="00461311"/>
    <w:rsid w:val="004641B5"/>
    <w:rsid w:val="004647F5"/>
    <w:rsid w:val="00471155"/>
    <w:rsid w:val="004771AE"/>
    <w:rsid w:val="00480725"/>
    <w:rsid w:val="0048586B"/>
    <w:rsid w:val="004874E1"/>
    <w:rsid w:val="004B17A0"/>
    <w:rsid w:val="004B4DB6"/>
    <w:rsid w:val="004B72D7"/>
    <w:rsid w:val="004C78FD"/>
    <w:rsid w:val="004E292E"/>
    <w:rsid w:val="004E7DA1"/>
    <w:rsid w:val="004F7CF2"/>
    <w:rsid w:val="00502D63"/>
    <w:rsid w:val="005045BC"/>
    <w:rsid w:val="005073D1"/>
    <w:rsid w:val="005119C9"/>
    <w:rsid w:val="0052120F"/>
    <w:rsid w:val="005217B8"/>
    <w:rsid w:val="00524E1E"/>
    <w:rsid w:val="00533A32"/>
    <w:rsid w:val="0053462B"/>
    <w:rsid w:val="0055006B"/>
    <w:rsid w:val="005506BD"/>
    <w:rsid w:val="00557EB9"/>
    <w:rsid w:val="00570042"/>
    <w:rsid w:val="00592CF1"/>
    <w:rsid w:val="005B57FF"/>
    <w:rsid w:val="005C6461"/>
    <w:rsid w:val="005D0233"/>
    <w:rsid w:val="005D6C82"/>
    <w:rsid w:val="005E14F0"/>
    <w:rsid w:val="00601401"/>
    <w:rsid w:val="00601B9C"/>
    <w:rsid w:val="00603313"/>
    <w:rsid w:val="00617611"/>
    <w:rsid w:val="00620E33"/>
    <w:rsid w:val="006362B9"/>
    <w:rsid w:val="00641820"/>
    <w:rsid w:val="00643903"/>
    <w:rsid w:val="006539FA"/>
    <w:rsid w:val="006A25DF"/>
    <w:rsid w:val="006A3514"/>
    <w:rsid w:val="006A3E85"/>
    <w:rsid w:val="006B642E"/>
    <w:rsid w:val="006C5947"/>
    <w:rsid w:val="00750B49"/>
    <w:rsid w:val="00761121"/>
    <w:rsid w:val="00783ECF"/>
    <w:rsid w:val="007A5242"/>
    <w:rsid w:val="007B729D"/>
    <w:rsid w:val="007F3A6B"/>
    <w:rsid w:val="00802C98"/>
    <w:rsid w:val="0080615D"/>
    <w:rsid w:val="00817873"/>
    <w:rsid w:val="00834F8B"/>
    <w:rsid w:val="0085176D"/>
    <w:rsid w:val="008702EC"/>
    <w:rsid w:val="00875197"/>
    <w:rsid w:val="0087795E"/>
    <w:rsid w:val="00883717"/>
    <w:rsid w:val="008941E4"/>
    <w:rsid w:val="00896005"/>
    <w:rsid w:val="008A3754"/>
    <w:rsid w:val="008A3AFF"/>
    <w:rsid w:val="008A6B81"/>
    <w:rsid w:val="008C0CF6"/>
    <w:rsid w:val="008C3A74"/>
    <w:rsid w:val="008E23A9"/>
    <w:rsid w:val="008F3587"/>
    <w:rsid w:val="008F7298"/>
    <w:rsid w:val="00906A3A"/>
    <w:rsid w:val="0091179B"/>
    <w:rsid w:val="0091554D"/>
    <w:rsid w:val="009158B9"/>
    <w:rsid w:val="0094354B"/>
    <w:rsid w:val="009532A4"/>
    <w:rsid w:val="00960ACD"/>
    <w:rsid w:val="00972531"/>
    <w:rsid w:val="00977EA4"/>
    <w:rsid w:val="0098702C"/>
    <w:rsid w:val="00995D44"/>
    <w:rsid w:val="009A30B3"/>
    <w:rsid w:val="009C0B82"/>
    <w:rsid w:val="009D75BD"/>
    <w:rsid w:val="009E11C0"/>
    <w:rsid w:val="009E2133"/>
    <w:rsid w:val="009F0BF4"/>
    <w:rsid w:val="00A02813"/>
    <w:rsid w:val="00A109BE"/>
    <w:rsid w:val="00A529CC"/>
    <w:rsid w:val="00A952AE"/>
    <w:rsid w:val="00AC6039"/>
    <w:rsid w:val="00AD45EE"/>
    <w:rsid w:val="00AD5B2F"/>
    <w:rsid w:val="00AD67B4"/>
    <w:rsid w:val="00AE2279"/>
    <w:rsid w:val="00B06F85"/>
    <w:rsid w:val="00B41CD8"/>
    <w:rsid w:val="00B661A4"/>
    <w:rsid w:val="00B83393"/>
    <w:rsid w:val="00B84E0F"/>
    <w:rsid w:val="00B8696E"/>
    <w:rsid w:val="00B93982"/>
    <w:rsid w:val="00B97777"/>
    <w:rsid w:val="00BA0F24"/>
    <w:rsid w:val="00BA3D9B"/>
    <w:rsid w:val="00BA4DCD"/>
    <w:rsid w:val="00BA590C"/>
    <w:rsid w:val="00BC77D9"/>
    <w:rsid w:val="00BE528B"/>
    <w:rsid w:val="00BF45CD"/>
    <w:rsid w:val="00C05198"/>
    <w:rsid w:val="00C11C2D"/>
    <w:rsid w:val="00C13041"/>
    <w:rsid w:val="00C14F68"/>
    <w:rsid w:val="00C31D35"/>
    <w:rsid w:val="00C36E66"/>
    <w:rsid w:val="00C4345B"/>
    <w:rsid w:val="00C621FA"/>
    <w:rsid w:val="00C90807"/>
    <w:rsid w:val="00C93505"/>
    <w:rsid w:val="00C93FB7"/>
    <w:rsid w:val="00C94626"/>
    <w:rsid w:val="00CA271D"/>
    <w:rsid w:val="00CB0A13"/>
    <w:rsid w:val="00CC298A"/>
    <w:rsid w:val="00CC2F24"/>
    <w:rsid w:val="00CD2473"/>
    <w:rsid w:val="00CE04B3"/>
    <w:rsid w:val="00D010DE"/>
    <w:rsid w:val="00D1449B"/>
    <w:rsid w:val="00D2798D"/>
    <w:rsid w:val="00D30269"/>
    <w:rsid w:val="00D303FF"/>
    <w:rsid w:val="00D40FA4"/>
    <w:rsid w:val="00D56577"/>
    <w:rsid w:val="00D77ABB"/>
    <w:rsid w:val="00DA7239"/>
    <w:rsid w:val="00DA7834"/>
    <w:rsid w:val="00DB6F3D"/>
    <w:rsid w:val="00DC05A8"/>
    <w:rsid w:val="00DD4857"/>
    <w:rsid w:val="00DE1C7B"/>
    <w:rsid w:val="00DE37BB"/>
    <w:rsid w:val="00DF6DF8"/>
    <w:rsid w:val="00E05AA4"/>
    <w:rsid w:val="00E14A17"/>
    <w:rsid w:val="00E65A72"/>
    <w:rsid w:val="00E72F3B"/>
    <w:rsid w:val="00EB58B1"/>
    <w:rsid w:val="00EC0F4E"/>
    <w:rsid w:val="00EC7E5D"/>
    <w:rsid w:val="00ED6BA3"/>
    <w:rsid w:val="00EF10D1"/>
    <w:rsid w:val="00F0422E"/>
    <w:rsid w:val="00F04C90"/>
    <w:rsid w:val="00F067A1"/>
    <w:rsid w:val="00F20112"/>
    <w:rsid w:val="00F257CF"/>
    <w:rsid w:val="00F30D07"/>
    <w:rsid w:val="00F35192"/>
    <w:rsid w:val="00F43975"/>
    <w:rsid w:val="00F4514A"/>
    <w:rsid w:val="00F46D85"/>
    <w:rsid w:val="00FD1720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E8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oa heading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uiPriority w:val="99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unhideWhenUsed/>
    <w:qFormat/>
    <w:rsid w:val="00391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391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391A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F43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3975"/>
    <w:rPr>
      <w:rFonts w:ascii="Tahoma" w:hAnsi="Tahoma" w:cs="Tahoma"/>
      <w:sz w:val="16"/>
      <w:szCs w:val="16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rsid w:val="0039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rsid w:val="00391A7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rsid w:val="00391A77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91A77"/>
    <w:rPr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91A77"/>
    <w:rPr>
      <w:lang w:val="en-AU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391A77"/>
    <w:rPr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1A77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91A77"/>
    <w:rPr>
      <w:sz w:val="28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1A77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91A77"/>
    <w:rPr>
      <w:sz w:val="28"/>
    </w:rPr>
  </w:style>
  <w:style w:type="paragraph" w:styleId="Pagrindinistekstas2">
    <w:name w:val="Body Text 2"/>
    <w:basedOn w:val="prastasis"/>
    <w:link w:val="Pagrindinistekstas2Diagrama"/>
    <w:uiPriority w:val="99"/>
    <w:rsid w:val="00391A77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91A77"/>
    <w:rPr>
      <w:b/>
      <w:sz w:val="24"/>
    </w:rPr>
  </w:style>
  <w:style w:type="paragraph" w:styleId="Literatrossraoantrat">
    <w:name w:val="toa heading"/>
    <w:basedOn w:val="prastasis"/>
    <w:next w:val="prastasis"/>
    <w:uiPriority w:val="99"/>
    <w:rsid w:val="00391A77"/>
    <w:pPr>
      <w:tabs>
        <w:tab w:val="left" w:pos="9000"/>
        <w:tab w:val="right" w:pos="9360"/>
      </w:tabs>
      <w:suppressAutoHyphens/>
    </w:pPr>
    <w:rPr>
      <w:rFonts w:ascii="CG Times" w:hAnsi="CG Times"/>
      <w:lang w:val="en-GB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391A77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91A77"/>
    <w:rPr>
      <w:sz w:val="16"/>
      <w:szCs w:val="16"/>
      <w:lang w:val="en-AU" w:eastAsia="en-US"/>
    </w:rPr>
  </w:style>
  <w:style w:type="paragraph" w:styleId="prastasistinklapis">
    <w:name w:val="Normal (Web)"/>
    <w:basedOn w:val="prastasis"/>
    <w:uiPriority w:val="99"/>
    <w:rsid w:val="00391A7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Komentarotekstas">
    <w:name w:val="annotation text"/>
    <w:basedOn w:val="prastasis"/>
    <w:link w:val="KomentarotekstasDiagrama"/>
    <w:rsid w:val="00391A77"/>
    <w:rPr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391A77"/>
    <w:rPr>
      <w:lang w:eastAsia="en-US"/>
    </w:rPr>
  </w:style>
  <w:style w:type="paragraph" w:customStyle="1" w:styleId="Default">
    <w:name w:val="Default"/>
    <w:uiPriority w:val="99"/>
    <w:rsid w:val="00391A7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391A77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391A77"/>
    <w:pPr>
      <w:jc w:val="center"/>
    </w:pPr>
    <w:rPr>
      <w:b/>
      <w:kern w:val="24"/>
      <w:sz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91A77"/>
    <w:rPr>
      <w:b/>
      <w:kern w:val="24"/>
      <w:sz w:val="24"/>
      <w:lang w:eastAsia="en-US"/>
    </w:rPr>
  </w:style>
  <w:style w:type="paragraph" w:customStyle="1" w:styleId="vvv">
    <w:name w:val="vvv"/>
    <w:basedOn w:val="prastasis"/>
    <w:rsid w:val="00391A77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oa heading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uiPriority w:val="99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unhideWhenUsed/>
    <w:qFormat/>
    <w:rsid w:val="00391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391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391A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F43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3975"/>
    <w:rPr>
      <w:rFonts w:ascii="Tahoma" w:hAnsi="Tahoma" w:cs="Tahoma"/>
      <w:sz w:val="16"/>
      <w:szCs w:val="16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rsid w:val="0039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rsid w:val="00391A7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rsid w:val="00391A77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91A77"/>
    <w:rPr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91A77"/>
    <w:rPr>
      <w:lang w:val="en-AU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391A77"/>
    <w:rPr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1A77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91A77"/>
    <w:rPr>
      <w:sz w:val="28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1A77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91A77"/>
    <w:rPr>
      <w:sz w:val="28"/>
    </w:rPr>
  </w:style>
  <w:style w:type="paragraph" w:styleId="Pagrindinistekstas2">
    <w:name w:val="Body Text 2"/>
    <w:basedOn w:val="prastasis"/>
    <w:link w:val="Pagrindinistekstas2Diagrama"/>
    <w:uiPriority w:val="99"/>
    <w:rsid w:val="00391A77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91A77"/>
    <w:rPr>
      <w:b/>
      <w:sz w:val="24"/>
    </w:rPr>
  </w:style>
  <w:style w:type="paragraph" w:styleId="Literatrossraoantrat">
    <w:name w:val="toa heading"/>
    <w:basedOn w:val="prastasis"/>
    <w:next w:val="prastasis"/>
    <w:uiPriority w:val="99"/>
    <w:rsid w:val="00391A77"/>
    <w:pPr>
      <w:tabs>
        <w:tab w:val="left" w:pos="9000"/>
        <w:tab w:val="right" w:pos="9360"/>
      </w:tabs>
      <w:suppressAutoHyphens/>
    </w:pPr>
    <w:rPr>
      <w:rFonts w:ascii="CG Times" w:hAnsi="CG Times"/>
      <w:lang w:val="en-GB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391A77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91A77"/>
    <w:rPr>
      <w:sz w:val="16"/>
      <w:szCs w:val="16"/>
      <w:lang w:val="en-AU" w:eastAsia="en-US"/>
    </w:rPr>
  </w:style>
  <w:style w:type="paragraph" w:styleId="prastasistinklapis">
    <w:name w:val="Normal (Web)"/>
    <w:basedOn w:val="prastasis"/>
    <w:uiPriority w:val="99"/>
    <w:rsid w:val="00391A7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Komentarotekstas">
    <w:name w:val="annotation text"/>
    <w:basedOn w:val="prastasis"/>
    <w:link w:val="KomentarotekstasDiagrama"/>
    <w:rsid w:val="00391A77"/>
    <w:rPr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391A77"/>
    <w:rPr>
      <w:lang w:eastAsia="en-US"/>
    </w:rPr>
  </w:style>
  <w:style w:type="paragraph" w:customStyle="1" w:styleId="Default">
    <w:name w:val="Default"/>
    <w:uiPriority w:val="99"/>
    <w:rsid w:val="00391A7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391A77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391A77"/>
    <w:pPr>
      <w:jc w:val="center"/>
    </w:pPr>
    <w:rPr>
      <w:b/>
      <w:kern w:val="24"/>
      <w:sz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91A77"/>
    <w:rPr>
      <w:b/>
      <w:kern w:val="24"/>
      <w:sz w:val="24"/>
      <w:lang w:eastAsia="en-US"/>
    </w:rPr>
  </w:style>
  <w:style w:type="paragraph" w:customStyle="1" w:styleId="vvv">
    <w:name w:val="vvv"/>
    <w:basedOn w:val="prastasis"/>
    <w:rsid w:val="00391A77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Gediminas Kriovė</cp:lastModifiedBy>
  <cp:revision>2</cp:revision>
  <cp:lastPrinted>2009-09-17T10:20:00Z</cp:lastPrinted>
  <dcterms:created xsi:type="dcterms:W3CDTF">2019-04-17T11:02:00Z</dcterms:created>
  <dcterms:modified xsi:type="dcterms:W3CDTF">2019-04-17T11:02:00Z</dcterms:modified>
</cp:coreProperties>
</file>